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E1" w:rsidRPr="00D42872" w:rsidRDefault="004374E1" w:rsidP="004374E1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/>
          <w:color w:val="FF0000"/>
          <w:sz w:val="40"/>
          <w:u w:val="single"/>
          <w:lang w:val="es-MX"/>
        </w:rPr>
      </w:pPr>
      <w:r w:rsidRPr="00D42872">
        <w:rPr>
          <w:rFonts w:asciiTheme="minorHAnsi" w:hAnsiTheme="minorHAnsi" w:cstheme="minorHAnsi"/>
          <w:b/>
          <w:sz w:val="40"/>
          <w:u w:val="single"/>
          <w:lang w:val="es-MX"/>
        </w:rPr>
        <w:t xml:space="preserve">FE DE ERRATAS LICITACIÓN PÚBLICA </w:t>
      </w:r>
      <w:r w:rsidRPr="00D42872">
        <w:rPr>
          <w:rFonts w:asciiTheme="minorHAnsi" w:hAnsiTheme="minorHAnsi" w:cstheme="minorHAnsi"/>
          <w:b/>
          <w:color w:val="000000"/>
          <w:sz w:val="40"/>
          <w:u w:val="single"/>
          <w:lang w:val="es-MX"/>
        </w:rPr>
        <w:t>Nº 16/20</w:t>
      </w:r>
    </w:p>
    <w:p w:rsidR="00D42872" w:rsidRPr="00D42872" w:rsidRDefault="00D42872" w:rsidP="00D42872">
      <w:pPr>
        <w:tabs>
          <w:tab w:val="left" w:pos="3120"/>
        </w:tabs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lang w:val="es-MX"/>
        </w:rPr>
        <w:tab/>
      </w:r>
    </w:p>
    <w:p w:rsidR="00D42872" w:rsidRPr="00D42872" w:rsidRDefault="00D42872" w:rsidP="00D42872">
      <w:pPr>
        <w:keepNext/>
        <w:jc w:val="both"/>
        <w:outlineLvl w:val="0"/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 xml:space="preserve">FECHA DE PUBLICACIÓN – MES </w:t>
      </w:r>
      <w:r w:rsidRPr="00D42872">
        <w:rPr>
          <w:rFonts w:asciiTheme="minorHAnsi" w:hAnsiTheme="minorHAnsi" w:cstheme="minorHAnsi"/>
          <w:sz w:val="22"/>
          <w:lang w:val="es-MX"/>
        </w:rPr>
        <w:t>FEBRERO</w:t>
      </w:r>
      <w:r w:rsidRPr="00D42872">
        <w:rPr>
          <w:rFonts w:asciiTheme="minorHAnsi" w:hAnsiTheme="minorHAnsi" w:cstheme="minorHAnsi"/>
          <w:sz w:val="22"/>
          <w:lang w:val="es-MX"/>
        </w:rPr>
        <w:t xml:space="preserve"> DE 2021.-</w:t>
      </w:r>
    </w:p>
    <w:p w:rsidR="00D42872" w:rsidRPr="00D42872" w:rsidRDefault="00D42872" w:rsidP="00D42872">
      <w:pPr>
        <w:ind w:right="-289"/>
        <w:rPr>
          <w:rFonts w:asciiTheme="minorHAnsi" w:hAnsiTheme="minorHAnsi" w:cstheme="minorHAnsi"/>
          <w:sz w:val="22"/>
          <w:lang w:val="es-MX"/>
        </w:rPr>
      </w:pPr>
    </w:p>
    <w:tbl>
      <w:tblPr>
        <w:tblW w:w="95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93"/>
        <w:gridCol w:w="567"/>
        <w:gridCol w:w="529"/>
        <w:gridCol w:w="595"/>
        <w:gridCol w:w="595"/>
      </w:tblGrid>
      <w:tr w:rsidR="00D42872" w:rsidRPr="00D42872" w:rsidTr="00D42872">
        <w:trPr>
          <w:trHeight w:val="34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D42872">
              <w:rPr>
                <w:rFonts w:asciiTheme="minorHAnsi" w:hAnsiTheme="minorHAnsi" w:cstheme="minorHAnsi"/>
                <w:b/>
                <w:lang w:val="es-MX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D42872">
              <w:rPr>
                <w:rFonts w:asciiTheme="minorHAnsi" w:hAnsiTheme="minorHAnsi" w:cstheme="minorHAnsi"/>
                <w:b/>
                <w:lang w:val="es-MX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D42872">
              <w:rPr>
                <w:rFonts w:asciiTheme="minorHAnsi" w:hAnsiTheme="minorHAnsi" w:cstheme="minorHAnsi"/>
                <w:b/>
                <w:lang w:val="es-MX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11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16</w:t>
            </w:r>
          </w:p>
        </w:tc>
      </w:tr>
      <w:tr w:rsidR="00D42872" w:rsidRPr="00D42872" w:rsidTr="00D428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D42872" w:rsidRPr="00D42872" w:rsidTr="00D42872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darkCyan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28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D42872" w:rsidRPr="00D42872" w:rsidRDefault="00D42872" w:rsidP="00D42872">
      <w:pPr>
        <w:jc w:val="both"/>
        <w:rPr>
          <w:rFonts w:asciiTheme="minorHAnsi" w:hAnsiTheme="minorHAnsi" w:cstheme="minorHAnsi"/>
          <w:sz w:val="22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lang w:val="es-MX"/>
        </w:rPr>
        <w:t xml:space="preserve">TITULO: </w:t>
      </w:r>
      <w:r>
        <w:rPr>
          <w:rFonts w:asciiTheme="minorHAnsi" w:hAnsiTheme="minorHAnsi" w:cstheme="minorHAnsi"/>
          <w:b/>
          <w:lang w:val="es-MX"/>
        </w:rPr>
        <w:t xml:space="preserve">FE DE ERRATAS </w:t>
      </w:r>
      <w:r w:rsidRPr="00D42872">
        <w:rPr>
          <w:rFonts w:asciiTheme="minorHAnsi" w:hAnsiTheme="minorHAnsi" w:cstheme="minorHAnsi"/>
          <w:b/>
          <w:lang w:val="es-MX"/>
        </w:rPr>
        <w:t xml:space="preserve">LICITACION PÚBLICA Nº </w:t>
      </w:r>
      <w:r w:rsidRPr="00D42872">
        <w:rPr>
          <w:rFonts w:asciiTheme="minorHAnsi" w:hAnsiTheme="minorHAnsi" w:cstheme="minorHAnsi"/>
          <w:b/>
          <w:color w:val="000000"/>
          <w:lang w:val="es-MX"/>
        </w:rPr>
        <w:t>16</w:t>
      </w:r>
      <w:r w:rsidRPr="00D42872">
        <w:rPr>
          <w:rFonts w:asciiTheme="minorHAnsi" w:hAnsiTheme="minorHAnsi" w:cstheme="minorHAnsi"/>
          <w:b/>
          <w:lang w:val="es-MX"/>
        </w:rPr>
        <w:t>/2020</w:t>
      </w:r>
      <w:r w:rsidRPr="00D42872">
        <w:rPr>
          <w:rFonts w:asciiTheme="minorHAnsi" w:hAnsiTheme="minorHAnsi" w:cstheme="minorHAnsi"/>
          <w:b/>
          <w:bCs/>
          <w:lang w:val="es-MX"/>
        </w:rPr>
        <w:t>.-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2"/>
          <w:lang w:val="es-MX"/>
        </w:rPr>
      </w:pPr>
    </w:p>
    <w:p w:rsidR="00D42872" w:rsidRPr="00D42872" w:rsidRDefault="00D42872" w:rsidP="00D42872">
      <w:pPr>
        <w:spacing w:line="360" w:lineRule="auto"/>
        <w:jc w:val="right"/>
        <w:rPr>
          <w:rFonts w:asciiTheme="minorHAnsi" w:hAnsiTheme="minorHAnsi" w:cstheme="minorHAnsi"/>
          <w:sz w:val="22"/>
          <w:u w:val="single"/>
          <w:lang w:val="es-MX"/>
        </w:rPr>
      </w:pP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PUBLICAR EN        </w:t>
      </w:r>
      <w:r>
        <w:rPr>
          <w:rFonts w:asciiTheme="minorHAnsi" w:hAnsiTheme="minorHAnsi" w:cstheme="minorHAnsi"/>
          <w:sz w:val="22"/>
          <w:u w:val="single"/>
          <w:lang w:val="es-MX"/>
        </w:rPr>
        <w:t xml:space="preserve">                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                         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              M E D I D A     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 T A R I F A</w:t>
      </w:r>
    </w:p>
    <w:p w:rsidR="00D42872" w:rsidRPr="00D42872" w:rsidRDefault="00D42872" w:rsidP="00D42872">
      <w:pPr>
        <w:spacing w:line="360" w:lineRule="auto"/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 xml:space="preserve">BOLETÍN OFICIAL                                          </w:t>
      </w:r>
      <w:r w:rsidRPr="00D42872">
        <w:rPr>
          <w:rFonts w:asciiTheme="minorHAnsi" w:hAnsiTheme="minorHAnsi" w:cstheme="minorHAnsi"/>
          <w:sz w:val="22"/>
          <w:lang w:val="es-MX"/>
        </w:rPr>
        <w:tab/>
      </w:r>
      <w:r w:rsidRPr="00D42872">
        <w:rPr>
          <w:rFonts w:asciiTheme="minorHAnsi" w:hAnsiTheme="minorHAnsi" w:cstheme="minorHAnsi"/>
          <w:sz w:val="22"/>
          <w:lang w:val="es-MX"/>
        </w:rPr>
        <w:tab/>
      </w:r>
      <w:r w:rsidRPr="00D42872">
        <w:rPr>
          <w:rFonts w:asciiTheme="minorHAnsi" w:hAnsiTheme="minorHAnsi" w:cstheme="minorHAnsi"/>
          <w:sz w:val="22"/>
          <w:lang w:val="es-MX"/>
        </w:rPr>
        <w:tab/>
      </w:r>
      <w:r w:rsidRPr="00D42872">
        <w:rPr>
          <w:rFonts w:asciiTheme="minorHAnsi" w:hAnsiTheme="minorHAnsi" w:cstheme="minorHAnsi"/>
          <w:sz w:val="22"/>
          <w:lang w:val="es-MX"/>
        </w:rPr>
        <w:tab/>
        <w:t xml:space="preserve"> $...............</w:t>
      </w:r>
    </w:p>
    <w:p w:rsidR="00D42872" w:rsidRPr="00D42872" w:rsidRDefault="00D42872" w:rsidP="00D42872">
      <w:pPr>
        <w:spacing w:line="360" w:lineRule="auto"/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 xml:space="preserve">TOTAL    </w:t>
      </w:r>
      <w:r w:rsidRPr="00D42872">
        <w:rPr>
          <w:rFonts w:asciiTheme="minorHAnsi" w:hAnsiTheme="minorHAnsi" w:cstheme="minorHAnsi"/>
          <w:sz w:val="22"/>
          <w:lang w:val="es-MX"/>
        </w:rPr>
        <w:tab/>
        <w:t xml:space="preserve">                                                                                                     $...............</w:t>
      </w:r>
    </w:p>
    <w:p w:rsidR="00D42872" w:rsidRPr="00D42872" w:rsidRDefault="00D42872" w:rsidP="00D42872">
      <w:pPr>
        <w:spacing w:line="360" w:lineRule="auto"/>
        <w:jc w:val="right"/>
        <w:rPr>
          <w:rFonts w:asciiTheme="minorHAnsi" w:hAnsiTheme="minorHAnsi" w:cstheme="minorHAnsi"/>
          <w:sz w:val="22"/>
          <w:lang w:val="es-MX"/>
        </w:rPr>
      </w:pPr>
    </w:p>
    <w:p w:rsidR="00D42872" w:rsidRDefault="00D42872" w:rsidP="00D42872">
      <w:pPr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>FIRMA DEL ANUNCIADOR</w:t>
      </w:r>
    </w:p>
    <w:p w:rsidR="00D42872" w:rsidRPr="00D42872" w:rsidRDefault="00D42872" w:rsidP="00D42872">
      <w:pPr>
        <w:rPr>
          <w:rFonts w:asciiTheme="minorHAnsi" w:hAnsiTheme="minorHAnsi" w:cstheme="minorHAnsi"/>
          <w:sz w:val="22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lang w:val="es-MX"/>
        </w:rPr>
        <w:t>AUTORIZA SECRETARIA GENERAL DE LA GOBERNACIÓN……………………………………………..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color w:val="000000"/>
          <w:lang w:val="es-MX"/>
        </w:rPr>
      </w:pPr>
      <w:r w:rsidRPr="00D42872">
        <w:rPr>
          <w:rFonts w:asciiTheme="minorHAnsi" w:hAnsiTheme="minorHAnsi" w:cstheme="minorHAnsi"/>
          <w:bCs/>
          <w:color w:val="000000"/>
          <w:lang w:val="es-MX"/>
        </w:rPr>
        <w:t xml:space="preserve">SAN JUAN, </w:t>
      </w:r>
      <w:r>
        <w:rPr>
          <w:rFonts w:asciiTheme="minorHAnsi" w:hAnsiTheme="minorHAnsi" w:cstheme="minorHAnsi"/>
          <w:bCs/>
          <w:color w:val="000000"/>
          <w:lang w:val="es-MX"/>
        </w:rPr>
        <w:t>29</w:t>
      </w:r>
      <w:r w:rsidRPr="00D42872">
        <w:rPr>
          <w:rFonts w:asciiTheme="minorHAnsi" w:hAnsiTheme="minorHAnsi" w:cstheme="minorHAnsi"/>
          <w:bCs/>
          <w:color w:val="000000"/>
          <w:lang w:val="es-MX"/>
        </w:rPr>
        <w:t xml:space="preserve"> DE ENERO DE 2021.-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lang w:val="es-MX"/>
        </w:rPr>
        <w:t xml:space="preserve">  </w:t>
      </w:r>
      <w:r w:rsidRPr="00D42872">
        <w:rPr>
          <w:rFonts w:asciiTheme="minorHAnsi" w:hAnsiTheme="minorHAnsi" w:cstheme="minorHAnsi"/>
          <w:sz w:val="28"/>
          <w:lang w:val="es-MX"/>
        </w:rPr>
        <w:t>GOBIERNO DE LA PROVINCIA DE SAN JUAN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>SECRETARIA DEL AGUA</w:t>
      </w:r>
    </w:p>
    <w:p w:rsidR="00D42872" w:rsidRPr="00D42872" w:rsidRDefault="00D42872" w:rsidP="00D42872">
      <w:pPr>
        <w:keepNext/>
        <w:jc w:val="center"/>
        <w:outlineLvl w:val="3"/>
        <w:rPr>
          <w:rFonts w:asciiTheme="minorHAnsi" w:hAnsiTheme="minorHAnsi" w:cstheme="minorHAnsi"/>
          <w:bCs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 xml:space="preserve">DEPARTAMENTO DE </w:t>
      </w:r>
      <w:r>
        <w:rPr>
          <w:rFonts w:asciiTheme="minorHAnsi" w:hAnsiTheme="minorHAnsi" w:cstheme="minorHAnsi"/>
          <w:sz w:val="28"/>
          <w:lang w:val="es-MX"/>
        </w:rPr>
        <w:t>HIDRÁ</w:t>
      </w:r>
      <w:r w:rsidRPr="00D42872">
        <w:rPr>
          <w:rFonts w:asciiTheme="minorHAnsi" w:hAnsiTheme="minorHAnsi" w:cstheme="minorHAnsi"/>
          <w:sz w:val="28"/>
          <w:lang w:val="es-MX"/>
        </w:rPr>
        <w:t>ULICA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/>
          <w:bCs/>
          <w:sz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u w:val="single"/>
          <w:lang w:val="es-MX"/>
        </w:rPr>
        <w:t xml:space="preserve">FE DE ERRATAS </w:t>
      </w:r>
      <w:r w:rsidRPr="00D42872">
        <w:rPr>
          <w:rFonts w:asciiTheme="minorHAnsi" w:hAnsiTheme="minorHAnsi" w:cstheme="minorHAnsi"/>
          <w:b/>
          <w:sz w:val="28"/>
          <w:u w:val="single"/>
          <w:lang w:val="es-MX"/>
        </w:rPr>
        <w:t xml:space="preserve">LICITACION PÚBLICA </w:t>
      </w:r>
      <w:r w:rsidRPr="00D42872">
        <w:rPr>
          <w:rFonts w:asciiTheme="minorHAnsi" w:hAnsiTheme="minorHAnsi" w:cstheme="minorHAnsi"/>
          <w:b/>
          <w:color w:val="000000"/>
          <w:sz w:val="28"/>
          <w:u w:val="single"/>
          <w:lang w:val="es-MX"/>
        </w:rPr>
        <w:t>Nº 16/2020-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Cs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42872">
        <w:rPr>
          <w:rFonts w:asciiTheme="minorHAnsi" w:hAnsiTheme="minorHAnsi" w:cstheme="minorHAnsi"/>
          <w:bCs/>
          <w:sz w:val="26"/>
          <w:szCs w:val="26"/>
          <w:lang w:val="es-MX"/>
        </w:rPr>
        <w:t>TEXTO</w:t>
      </w:r>
      <w:r w:rsidRPr="00D42872">
        <w:rPr>
          <w:rFonts w:asciiTheme="minorHAnsi" w:hAnsiTheme="minorHAnsi" w:cstheme="minorHAnsi"/>
          <w:sz w:val="26"/>
          <w:szCs w:val="26"/>
          <w:lang w:val="es-MX"/>
        </w:rPr>
        <w:t xml:space="preserve">: 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>“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 xml:space="preserve">DONDE DICE 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 xml:space="preserve">APERTURA PARA EL DÍA 10 DE FEBRERO DE 2021 A LAS 9,00 HS. 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>DEBERÁ DECIR APERTURA PARA EL DÍA 10 DE MARZO DE 2021 A LAS 9,00 HS”.</w:t>
      </w:r>
      <w:r>
        <w:rPr>
          <w:rFonts w:asciiTheme="minorHAnsi" w:hAnsiTheme="minorHAnsi" w:cstheme="minorHAnsi"/>
          <w:color w:val="0070C0"/>
          <w:sz w:val="26"/>
          <w:szCs w:val="26"/>
          <w:lang w:val="es-MX"/>
        </w:rPr>
        <w:t xml:space="preserve"> </w:t>
      </w:r>
      <w:r w:rsidRPr="00D42872">
        <w:rPr>
          <w:rFonts w:asciiTheme="minorHAnsi" w:hAnsiTheme="minorHAnsi" w:cstheme="minorHAnsi"/>
          <w:sz w:val="26"/>
          <w:szCs w:val="26"/>
          <w:lang w:val="es-MX"/>
        </w:rPr>
        <w:t>Conforme al PLIEGO DE BASES Y CONDICIONES GENERALES y PLIEGO PARTICULAR DE ESPECIFICACIONES TÉCNICAS, que sirven de base para el presente llamado, aprobado oportunamente por Resolución Nº 019-DH-2021.</w:t>
      </w:r>
    </w:p>
    <w:p w:rsidR="00D42872" w:rsidRPr="00D42872" w:rsidRDefault="00D42872" w:rsidP="00D42872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</w:rPr>
      </w:pP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>APERTURA: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sz w:val="28"/>
          <w:highlight w:val="yellow"/>
          <w:lang w:val="es-MX"/>
        </w:rPr>
        <w:t>10</w:t>
      </w:r>
      <w:r w:rsidRPr="00D42872">
        <w:rPr>
          <w:rFonts w:asciiTheme="minorHAnsi" w:hAnsiTheme="minorHAnsi" w:cstheme="minorHAnsi"/>
          <w:sz w:val="28"/>
          <w:highlight w:val="yellow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sz w:val="28"/>
          <w:highlight w:val="yellow"/>
          <w:lang w:val="es-MX"/>
        </w:rPr>
        <w:t xml:space="preserve">DE </w:t>
      </w:r>
      <w:r w:rsidR="00B3665F">
        <w:rPr>
          <w:rFonts w:asciiTheme="minorHAnsi" w:hAnsiTheme="minorHAnsi" w:cstheme="minorHAnsi"/>
          <w:b/>
          <w:sz w:val="28"/>
          <w:highlight w:val="yellow"/>
          <w:lang w:val="es-MX"/>
        </w:rPr>
        <w:t>MARZO</w:t>
      </w:r>
      <w:r w:rsidRPr="00D42872">
        <w:rPr>
          <w:rFonts w:asciiTheme="minorHAnsi" w:hAnsiTheme="minorHAnsi" w:cstheme="minorHAnsi"/>
          <w:b/>
          <w:sz w:val="28"/>
          <w:highlight w:val="yellow"/>
          <w:lang w:val="es-MX"/>
        </w:rPr>
        <w:t xml:space="preserve"> DE 2021 – HORA 09,00.-</w:t>
      </w:r>
      <w:r w:rsidRPr="00D42872">
        <w:rPr>
          <w:rFonts w:asciiTheme="minorHAnsi" w:hAnsiTheme="minorHAnsi" w:cstheme="minorHAnsi"/>
          <w:b/>
          <w:sz w:val="28"/>
          <w:lang w:val="es-MX"/>
        </w:rPr>
        <w:t xml:space="preserve"> 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>LUGAR</w:t>
      </w:r>
      <w:r w:rsidRPr="00D42872">
        <w:rPr>
          <w:rFonts w:asciiTheme="minorHAnsi" w:hAnsiTheme="minorHAnsi" w:cstheme="minorHAnsi"/>
          <w:sz w:val="28"/>
          <w:lang w:val="es-MX"/>
        </w:rPr>
        <w:t>:</w:t>
      </w:r>
      <w:r w:rsidRPr="00D42872">
        <w:rPr>
          <w:rFonts w:asciiTheme="minorHAnsi" w:hAnsiTheme="minorHAnsi" w:cstheme="minorHAnsi"/>
          <w:sz w:val="22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color w:val="0070C0"/>
          <w:lang w:val="es-MX"/>
        </w:rPr>
        <w:t>ESCRIBANÍA MAYOR DE GOBIERNO – AV. IGNACIO DE LA ROZA 136 (ESTE) – CAPITAL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>PROCEDIMIENTO: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 LEY DE CONTABILIDAD Nº 2000-A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 xml:space="preserve">EXPEDIENTE: N° 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506-002220-2020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 xml:space="preserve">PRESUPUESTO OFICIAL: </w:t>
      </w:r>
      <w:r w:rsidRPr="00D42872">
        <w:rPr>
          <w:rFonts w:asciiTheme="minorHAnsi" w:hAnsiTheme="minorHAnsi" w:cstheme="minorHAnsi"/>
          <w:b/>
          <w:bCs/>
          <w:sz w:val="32"/>
          <w:lang w:val="es-MX"/>
        </w:rPr>
        <w:t>$ 1.212.175,40</w:t>
      </w:r>
      <w:r w:rsidRPr="00D42872">
        <w:rPr>
          <w:rFonts w:asciiTheme="minorHAnsi" w:hAnsiTheme="minorHAnsi" w:cstheme="minorHAnsi"/>
          <w:b/>
          <w:sz w:val="28"/>
          <w:lang w:val="es-MX"/>
        </w:rPr>
        <w:t>=</w:t>
      </w: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bCs/>
          <w:sz w:val="28"/>
          <w:u w:val="single"/>
          <w:lang w:val="es-MX"/>
        </w:rPr>
        <w:t>Consulta de Pliegos:</w:t>
      </w:r>
      <w:r w:rsidRPr="00D42872">
        <w:rPr>
          <w:rFonts w:asciiTheme="minorHAnsi" w:hAnsiTheme="minorHAnsi" w:cstheme="minorHAnsi"/>
          <w:bCs/>
          <w:sz w:val="28"/>
          <w:lang w:val="es-MX"/>
        </w:rPr>
        <w:t xml:space="preserve"> Portal: compraspublicas.sanjuan.gob.ar – hidráulica.sanjuan.gob.ar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 xml:space="preserve"> Dpto. Equipos y Servicios. TEL: 4221962-Int. 259- ING. PEDRO NOVELLI</w:t>
      </w:r>
    </w:p>
    <w:p w:rsidR="00D42872" w:rsidRPr="00D42872" w:rsidRDefault="00D42872" w:rsidP="00D42872">
      <w:pPr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color w:val="000000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bCs/>
          <w:color w:val="000000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color w:val="000000"/>
          <w:sz w:val="28"/>
          <w:lang w:val="es-MX"/>
        </w:rPr>
      </w:pPr>
      <w:r w:rsidRPr="00D42872">
        <w:rPr>
          <w:rFonts w:asciiTheme="minorHAnsi" w:hAnsiTheme="minorHAnsi" w:cstheme="minorHAnsi"/>
          <w:bCs/>
          <w:color w:val="000000"/>
          <w:sz w:val="28"/>
          <w:lang w:val="es-MX"/>
        </w:rPr>
        <w:t xml:space="preserve">SAN JUAN, </w:t>
      </w:r>
      <w:r>
        <w:rPr>
          <w:rFonts w:asciiTheme="minorHAnsi" w:hAnsiTheme="minorHAnsi" w:cstheme="minorHAnsi"/>
          <w:bCs/>
          <w:color w:val="000000"/>
          <w:sz w:val="28"/>
          <w:lang w:val="es-MX"/>
        </w:rPr>
        <w:t>29</w:t>
      </w:r>
      <w:r w:rsidRPr="00D42872">
        <w:rPr>
          <w:rFonts w:asciiTheme="minorHAnsi" w:hAnsiTheme="minorHAnsi" w:cstheme="minorHAnsi"/>
          <w:bCs/>
          <w:color w:val="000000"/>
          <w:sz w:val="28"/>
          <w:lang w:val="es-MX"/>
        </w:rPr>
        <w:t xml:space="preserve"> DE ENERO DE 2021.-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u w:val="single"/>
          <w:lang w:val="es-MX"/>
        </w:rPr>
        <w:t>SEÑOR SECRETARIO: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ab/>
        <w:t xml:space="preserve">                            Tengo el agrado de dirigirme al Sr. Secretario solicitándole tenga a bien autorizar la publicación de 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 xml:space="preserve">la </w:t>
      </w:r>
      <w:r w:rsidR="00B3665F" w:rsidRPr="00B3665F">
        <w:rPr>
          <w:rFonts w:asciiTheme="minorHAnsi" w:hAnsiTheme="minorHAnsi" w:cstheme="minorHAnsi"/>
          <w:b/>
          <w:color w:val="000000"/>
          <w:sz w:val="28"/>
          <w:lang w:val="es-MX"/>
        </w:rPr>
        <w:t>FE DE ERRATAS</w:t>
      </w:r>
      <w:r w:rsidR="00B3665F">
        <w:rPr>
          <w:rFonts w:asciiTheme="minorHAnsi" w:hAnsiTheme="minorHAnsi" w:cstheme="minorHAnsi"/>
          <w:color w:val="000000"/>
          <w:sz w:val="28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>LICITACION PÚBLICA Nº 16/2020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 xml:space="preserve"> que se acompaña, la que deberá aparecer en un diario local y el Boletín Oficial el día 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LUNES 01, MARTES 02 Y MIÉRCOLES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 xml:space="preserve"> 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03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 xml:space="preserve"> de 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FEBRERO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 xml:space="preserve"> de 202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1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 xml:space="preserve">, conforme lo establece la </w:t>
      </w:r>
      <w:r w:rsidRPr="00D42872">
        <w:rPr>
          <w:rFonts w:asciiTheme="minorHAnsi" w:hAnsiTheme="minorHAnsi" w:cstheme="minorHAnsi"/>
          <w:lang w:val="es-MX"/>
        </w:rPr>
        <w:t>LEY DE CONTABILIDAD</w:t>
      </w:r>
      <w:r w:rsidR="00B3665F">
        <w:rPr>
          <w:rFonts w:asciiTheme="minorHAnsi" w:hAnsiTheme="minorHAnsi" w:cstheme="minorHAnsi"/>
          <w:lang w:val="es-MX"/>
        </w:rPr>
        <w:t xml:space="preserve"> Nº </w:t>
      </w:r>
      <w:bookmarkStart w:id="0" w:name="_GoBack"/>
      <w:bookmarkEnd w:id="0"/>
      <w:r w:rsidR="00B3665F">
        <w:rPr>
          <w:rFonts w:asciiTheme="minorHAnsi" w:hAnsiTheme="minorHAnsi" w:cstheme="minorHAnsi"/>
          <w:lang w:val="es-MX"/>
        </w:rPr>
        <w:t>2000-A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>.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 xml:space="preserve"> </w:t>
      </w:r>
      <w:r w:rsidRPr="00D42872">
        <w:rPr>
          <w:rFonts w:asciiTheme="minorHAnsi" w:hAnsiTheme="minorHAnsi" w:cstheme="minorHAnsi"/>
          <w:sz w:val="28"/>
          <w:lang w:val="es-MX"/>
        </w:rPr>
        <w:tab/>
        <w:t xml:space="preserve">                            Sin otro particular aprovecho la oportunidad para saludar al Sr. Secretario con atenta consideración.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inorHAnsi" w:hAnsiTheme="minorHAnsi" w:cstheme="minorHAnsi"/>
        </w:rPr>
      </w:pPr>
      <w:r w:rsidRPr="00D42872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 xml:space="preserve">                                                                                                                            </w:t>
      </w:r>
    </w:p>
    <w:p w:rsidR="00D42872" w:rsidRPr="00D42872" w:rsidRDefault="00D42872" w:rsidP="00D42872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inorHAnsi" w:hAnsiTheme="minorHAnsi" w:cstheme="minorHAnsi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Cs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Cs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bCs/>
          <w:lang w:val="es-MX"/>
        </w:rPr>
      </w:pPr>
      <w:r w:rsidRPr="00D42872">
        <w:rPr>
          <w:rFonts w:asciiTheme="minorHAnsi" w:hAnsiTheme="minorHAnsi" w:cstheme="minorHAnsi"/>
          <w:b/>
          <w:bCs/>
          <w:lang w:val="es-MX"/>
        </w:rPr>
        <w:t>SEÑOR: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bCs/>
          <w:lang w:val="es-MX"/>
        </w:rPr>
        <w:t>SECRETARIO GENERAL DE LA GOBERNACIÓN</w:t>
      </w:r>
    </w:p>
    <w:p w:rsidR="00D42872" w:rsidRPr="00D42872" w:rsidRDefault="00D42872" w:rsidP="00D42872">
      <w:pPr>
        <w:keepNext/>
        <w:jc w:val="both"/>
        <w:outlineLvl w:val="1"/>
        <w:rPr>
          <w:rFonts w:asciiTheme="minorHAnsi" w:hAnsiTheme="minorHAnsi" w:cstheme="minorHAnsi"/>
          <w:b/>
          <w:lang w:val="es-AR"/>
        </w:rPr>
      </w:pPr>
      <w:r w:rsidRPr="00D42872">
        <w:rPr>
          <w:rFonts w:asciiTheme="minorHAnsi" w:hAnsiTheme="minorHAnsi" w:cstheme="minorHAnsi"/>
          <w:b/>
          <w:lang w:val="es-AR"/>
        </w:rPr>
        <w:t>CPN JUAN FLORES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u w:val="single"/>
          <w:lang w:val="es-MX"/>
        </w:rPr>
      </w:pPr>
      <w:r w:rsidRPr="00D42872">
        <w:rPr>
          <w:rFonts w:asciiTheme="minorHAnsi" w:hAnsiTheme="minorHAnsi" w:cstheme="minorHAnsi"/>
          <w:u w:val="single"/>
        </w:rPr>
        <w:t xml:space="preserve">S.         </w:t>
      </w:r>
      <w:r w:rsidRPr="00D42872">
        <w:rPr>
          <w:rFonts w:asciiTheme="minorHAnsi" w:hAnsiTheme="minorHAnsi" w:cstheme="minorHAnsi"/>
          <w:u w:val="single"/>
          <w:lang w:val="es-AR"/>
        </w:rPr>
        <w:t xml:space="preserve">                             </w:t>
      </w:r>
      <w:r w:rsidRPr="00D42872">
        <w:rPr>
          <w:rFonts w:asciiTheme="minorHAnsi" w:hAnsiTheme="minorHAnsi" w:cstheme="minorHAnsi"/>
          <w:u w:val="single"/>
          <w:lang w:val="es-MX"/>
        </w:rPr>
        <w:t>/                                    D.</w:t>
      </w:r>
    </w:p>
    <w:p w:rsidR="004374E1" w:rsidRPr="00D42872" w:rsidRDefault="004374E1" w:rsidP="004374E1">
      <w:pPr>
        <w:jc w:val="both"/>
        <w:rPr>
          <w:rFonts w:asciiTheme="minorHAnsi" w:hAnsiTheme="minorHAnsi" w:cstheme="minorHAnsi"/>
          <w:lang w:val="es-MX"/>
        </w:rPr>
      </w:pPr>
    </w:p>
    <w:p w:rsidR="004374E1" w:rsidRPr="00D42872" w:rsidRDefault="004374E1" w:rsidP="004374E1">
      <w:pPr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374E1" w:rsidRPr="00D42872" w:rsidRDefault="004374E1" w:rsidP="004374E1">
      <w:pPr>
        <w:jc w:val="both"/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bCs/>
          <w:lang w:val="es-MX"/>
        </w:rPr>
        <w:t xml:space="preserve">                   </w:t>
      </w:r>
    </w:p>
    <w:sectPr w:rsidR="004374E1" w:rsidRPr="00D42872" w:rsidSect="00D42872">
      <w:headerReference w:type="default" r:id="rId6"/>
      <w:footerReference w:type="default" r:id="rId7"/>
      <w:pgSz w:w="12242" w:h="20163" w:code="5"/>
      <w:pgMar w:top="851" w:right="567" w:bottom="85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D3" w:rsidRDefault="008B14D3">
      <w:r>
        <w:separator/>
      </w:r>
    </w:p>
  </w:endnote>
  <w:endnote w:type="continuationSeparator" w:id="0">
    <w:p w:rsidR="008B14D3" w:rsidRDefault="008B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A9" w:rsidRDefault="00DD27A9" w:rsidP="00C54CA2">
    <w:pPr>
      <w:pStyle w:val="Piedepgina"/>
    </w:pPr>
  </w:p>
  <w:p w:rsidR="002B5A86" w:rsidRPr="00987C74" w:rsidRDefault="002B5A86" w:rsidP="002B5A86">
    <w:pPr>
      <w:pStyle w:val="Piedepgina"/>
      <w:rPr>
        <w:b/>
        <w:color w:val="548DD4" w:themeColor="text2" w:themeTint="99"/>
      </w:rPr>
    </w:pPr>
    <w:r w:rsidRPr="00987C74">
      <w:rPr>
        <w:b/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A284C4" wp14:editId="76CC3E59">
              <wp:simplePos x="0" y="0"/>
              <wp:positionH relativeFrom="column">
                <wp:posOffset>-118110</wp:posOffset>
              </wp:positionH>
              <wp:positionV relativeFrom="paragraph">
                <wp:posOffset>42545</wp:posOffset>
              </wp:positionV>
              <wp:extent cx="5800725" cy="1905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0A831" id="Conector recto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3.35pt" to="447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" strokeweight="1.75pt">
              <v:stroke startarrowwidth="narrow" startarrowlength="short" endarrowwidth="narrow" endarrowlength="short"/>
            </v:line>
          </w:pict>
        </mc:Fallback>
      </mc:AlternateContent>
    </w:r>
    <w:r w:rsidRPr="00987C74">
      <w:rPr>
        <w:b/>
        <w:color w:val="548DD4" w:themeColor="text2" w:themeTint="99"/>
      </w:rPr>
      <w:tab/>
    </w:r>
  </w:p>
  <w:p w:rsidR="002B5A86" w:rsidRPr="007A0EF9" w:rsidRDefault="002B5A86" w:rsidP="002B5A86">
    <w:pPr>
      <w:pStyle w:val="Piedepgina"/>
      <w:jc w:val="center"/>
      <w:rPr>
        <w:rFonts w:cstheme="minorHAnsi"/>
        <w:b/>
        <w:color w:val="548DD4" w:themeColor="text2" w:themeTint="99"/>
        <w:sz w:val="20"/>
        <w:szCs w:val="18"/>
      </w:rPr>
    </w:pPr>
    <w:r w:rsidRPr="007A0EF9">
      <w:rPr>
        <w:rFonts w:cstheme="minorHAnsi"/>
        <w:b/>
        <w:color w:val="548DD4" w:themeColor="text2" w:themeTint="99"/>
        <w:sz w:val="20"/>
        <w:szCs w:val="18"/>
      </w:rPr>
      <w:t>Agustín Gnecco 350 (sur) - Capital - San Juan - 4221962- 4225039 - 4223641</w:t>
    </w:r>
  </w:p>
  <w:p w:rsidR="002B5A86" w:rsidRPr="007A0EF9" w:rsidRDefault="002B5A86" w:rsidP="002B5A86">
    <w:pPr>
      <w:pStyle w:val="Piedepgina"/>
      <w:jc w:val="center"/>
      <w:rPr>
        <w:rFonts w:cstheme="minorHAnsi"/>
        <w:b/>
        <w:color w:val="548DD4" w:themeColor="text2" w:themeTint="99"/>
        <w:sz w:val="20"/>
        <w:szCs w:val="18"/>
      </w:rPr>
    </w:pPr>
    <w:r w:rsidRPr="007A0EF9">
      <w:rPr>
        <w:rFonts w:cstheme="minorHAnsi"/>
        <w:b/>
        <w:color w:val="548DD4" w:themeColor="text2" w:themeTint="99"/>
        <w:sz w:val="20"/>
        <w:szCs w:val="18"/>
      </w:rPr>
      <w:t>E-mail: hidraulica@sanjuan.gov.ar  - www.hidraulica.sanjuan.gov.ar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D3" w:rsidRDefault="008B14D3">
      <w:r>
        <w:separator/>
      </w:r>
    </w:p>
  </w:footnote>
  <w:footnote w:type="continuationSeparator" w:id="0">
    <w:p w:rsidR="008B14D3" w:rsidRDefault="008B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86" w:rsidRDefault="002B5A86" w:rsidP="002B5A86">
    <w:pPr>
      <w:pStyle w:val="Encabezado"/>
      <w:ind w:left="-1985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2F57579" wp14:editId="6DA8626B">
          <wp:extent cx="6271895" cy="59432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699" cy="66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eastAsia="es-AR"/>
      </w:rPr>
      <w:t xml:space="preserve">                                 </w:t>
    </w:r>
  </w:p>
  <w:p w:rsidR="002B5A86" w:rsidRPr="00CF3095" w:rsidRDefault="002B5A86" w:rsidP="002B5A86">
    <w:pPr>
      <w:pStyle w:val="Encabezado"/>
      <w:jc w:val="right"/>
      <w:rPr>
        <w:sz w:val="16"/>
        <w:szCs w:val="16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</w:t>
    </w:r>
  </w:p>
  <w:p w:rsidR="00DD27A9" w:rsidRPr="002B5A86" w:rsidRDefault="00D42872" w:rsidP="002B5A86">
    <w:pPr>
      <w:pStyle w:val="Encabezado"/>
    </w:pPr>
    <w:r w:rsidRPr="00987C74">
      <w:rPr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328406" wp14:editId="4FFFD702">
              <wp:simplePos x="0" y="0"/>
              <wp:positionH relativeFrom="margin">
                <wp:align>right</wp:align>
              </wp:positionH>
              <wp:positionV relativeFrom="paragraph">
                <wp:posOffset>47624</wp:posOffset>
              </wp:positionV>
              <wp:extent cx="6305550" cy="9525"/>
              <wp:effectExtent l="0" t="0" r="19050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C76F8" id="Conector recto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5.3pt,3.75pt" to="941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" strokeweight="1.75pt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7A"/>
    <w:rsid w:val="00010097"/>
    <w:rsid w:val="00075BD0"/>
    <w:rsid w:val="00116754"/>
    <w:rsid w:val="00121C0D"/>
    <w:rsid w:val="001A2E60"/>
    <w:rsid w:val="00242228"/>
    <w:rsid w:val="00252642"/>
    <w:rsid w:val="00261580"/>
    <w:rsid w:val="002B2665"/>
    <w:rsid w:val="002B5A86"/>
    <w:rsid w:val="002D2ED4"/>
    <w:rsid w:val="0032636F"/>
    <w:rsid w:val="003B39E0"/>
    <w:rsid w:val="004374E1"/>
    <w:rsid w:val="00485B37"/>
    <w:rsid w:val="004C0E7A"/>
    <w:rsid w:val="0057347D"/>
    <w:rsid w:val="005734EF"/>
    <w:rsid w:val="005B037A"/>
    <w:rsid w:val="005C22DF"/>
    <w:rsid w:val="006A0A10"/>
    <w:rsid w:val="007251CC"/>
    <w:rsid w:val="00732775"/>
    <w:rsid w:val="007C445E"/>
    <w:rsid w:val="008562DC"/>
    <w:rsid w:val="00872401"/>
    <w:rsid w:val="00875C88"/>
    <w:rsid w:val="0088328A"/>
    <w:rsid w:val="0088629D"/>
    <w:rsid w:val="008A037A"/>
    <w:rsid w:val="008B14D3"/>
    <w:rsid w:val="00942BFD"/>
    <w:rsid w:val="009554ED"/>
    <w:rsid w:val="0096228C"/>
    <w:rsid w:val="009878FA"/>
    <w:rsid w:val="00A447D2"/>
    <w:rsid w:val="00A55C9A"/>
    <w:rsid w:val="00A65D04"/>
    <w:rsid w:val="00A66DDC"/>
    <w:rsid w:val="00B05999"/>
    <w:rsid w:val="00B3665F"/>
    <w:rsid w:val="00C119D6"/>
    <w:rsid w:val="00C27454"/>
    <w:rsid w:val="00C352C1"/>
    <w:rsid w:val="00C54CA2"/>
    <w:rsid w:val="00C95E0B"/>
    <w:rsid w:val="00CC3BE9"/>
    <w:rsid w:val="00CE1BF7"/>
    <w:rsid w:val="00D05C0A"/>
    <w:rsid w:val="00D150BF"/>
    <w:rsid w:val="00D16210"/>
    <w:rsid w:val="00D42872"/>
    <w:rsid w:val="00D4354C"/>
    <w:rsid w:val="00DD27A9"/>
    <w:rsid w:val="00E22257"/>
    <w:rsid w:val="00E31B77"/>
    <w:rsid w:val="00E83D8A"/>
    <w:rsid w:val="00EB349F"/>
    <w:rsid w:val="00EB764A"/>
    <w:rsid w:val="00EE7012"/>
    <w:rsid w:val="00EF6F41"/>
    <w:rsid w:val="00F1698D"/>
    <w:rsid w:val="00F36BF7"/>
    <w:rsid w:val="00F50FCC"/>
    <w:rsid w:val="00F97CB4"/>
    <w:rsid w:val="00FA5AFF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AD98F3-86EB-45D3-9E5C-295EEA2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E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374E1"/>
    <w:pPr>
      <w:keepNext/>
      <w:jc w:val="both"/>
      <w:outlineLvl w:val="0"/>
    </w:pPr>
    <w:rPr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374E1"/>
    <w:pPr>
      <w:keepNext/>
      <w:jc w:val="both"/>
      <w:outlineLvl w:val="1"/>
    </w:pPr>
    <w:rPr>
      <w:b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4374E1"/>
    <w:pPr>
      <w:keepNext/>
      <w:jc w:val="center"/>
      <w:outlineLvl w:val="3"/>
    </w:pPr>
    <w:rPr>
      <w:rFonts w:ascii="Book Antiqua" w:hAnsi="Book Antiqua" w:cs="Arial"/>
      <w:bCs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6F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6F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35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4CA2"/>
    <w:rPr>
      <w:color w:val="0000FF"/>
      <w:u w:val="single"/>
    </w:rPr>
  </w:style>
  <w:style w:type="table" w:styleId="Tablaconcuadrcula">
    <w:name w:val="Table Grid"/>
    <w:basedOn w:val="Tablanormal"/>
    <w:rsid w:val="0057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150B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374E1"/>
    <w:rPr>
      <w:sz w:val="24"/>
      <w:lang w:val="es-MX"/>
    </w:rPr>
  </w:style>
  <w:style w:type="character" w:customStyle="1" w:styleId="Ttulo2Car">
    <w:name w:val="Título 2 Car"/>
    <w:basedOn w:val="Fuentedeprrafopredeter"/>
    <w:link w:val="Ttulo2"/>
    <w:rsid w:val="004374E1"/>
    <w:rPr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4374E1"/>
    <w:rPr>
      <w:rFonts w:ascii="Book Antiqua" w:hAnsi="Book Antiqua" w:cs="Arial"/>
      <w:bCs/>
      <w:sz w:val="28"/>
      <w:lang w:val="es-MX"/>
    </w:rPr>
  </w:style>
  <w:style w:type="paragraph" w:styleId="NormalWeb">
    <w:name w:val="Normal (Web)"/>
    <w:basedOn w:val="Normal"/>
    <w:uiPriority w:val="99"/>
    <w:semiHidden/>
    <w:unhideWhenUsed/>
    <w:rsid w:val="00116754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2B5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_2\Escritorio\plantilla%20DEFINITIVA%20DH2-%20VERTICAL-SinR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DEFINITIVA DH2- VERTICAL-SinRec</Template>
  <TotalTime>2</TotalTime>
  <Pages>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 13 de octubre de 2004</vt:lpstr>
    </vt:vector>
  </TitlesOfParts>
  <Company>Ministerio de Infraestructura</Company>
  <LinksUpToDate>false</LinksUpToDate>
  <CharactersWithSpaces>5488</CharactersWithSpaces>
  <SharedDoc>false</SharedDoc>
  <HLinks>
    <vt:vector size="18" baseType="variant"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http://www.hidraulica.sanjuan.gov.ar/</vt:lpwstr>
      </vt:variant>
      <vt:variant>
        <vt:lpwstr/>
      </vt:variant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mailto:hidraulica@sanjuan.gov.ar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mailto:hidraulicasj@speedy.com.ar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13 de octubre de 2004</dc:title>
  <dc:subject/>
  <dc:creator>Usuario_2</dc:creator>
  <cp:keywords/>
  <dc:description/>
  <cp:lastModifiedBy>Full name</cp:lastModifiedBy>
  <cp:revision>2</cp:revision>
  <cp:lastPrinted>2021-01-29T12:57:00Z</cp:lastPrinted>
  <dcterms:created xsi:type="dcterms:W3CDTF">2021-01-29T13:00:00Z</dcterms:created>
  <dcterms:modified xsi:type="dcterms:W3CDTF">2021-01-29T13:00:00Z</dcterms:modified>
</cp:coreProperties>
</file>